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946D" w14:textId="0E6BF092" w:rsidR="00D47823" w:rsidRPr="00D47823" w:rsidRDefault="005B0FC4" w:rsidP="005B0FC4">
      <w:pPr>
        <w:pBdr>
          <w:bottom w:val="single" w:sz="4" w:space="1" w:color="auto"/>
        </w:pBdr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261B2">
        <w:rPr>
          <w:bCs/>
          <w:szCs w:val="24"/>
        </w:rPr>
        <w:t>202</w:t>
      </w:r>
      <w:r w:rsidR="00267E68">
        <w:rPr>
          <w:bCs/>
          <w:szCs w:val="24"/>
        </w:rPr>
        <w:t>4</w:t>
      </w:r>
      <w:r w:rsidR="002261B2">
        <w:rPr>
          <w:bCs/>
          <w:szCs w:val="24"/>
        </w:rPr>
        <w:t>-</w:t>
      </w:r>
      <w:r w:rsidR="00267E68">
        <w:rPr>
          <w:bCs/>
          <w:szCs w:val="24"/>
        </w:rPr>
        <w:t>0</w:t>
      </w:r>
      <w:r w:rsidR="00FF1F0C">
        <w:rPr>
          <w:bCs/>
          <w:szCs w:val="24"/>
        </w:rPr>
        <w:t>2</w:t>
      </w:r>
      <w:r w:rsidR="002261B2">
        <w:rPr>
          <w:bCs/>
          <w:szCs w:val="24"/>
        </w:rPr>
        <w:t>-1</w:t>
      </w:r>
      <w:r w:rsidR="00267E68">
        <w:rPr>
          <w:bCs/>
          <w:szCs w:val="24"/>
        </w:rPr>
        <w:t>2</w:t>
      </w:r>
    </w:p>
    <w:p w14:paraId="6645BCF8" w14:textId="188DED21" w:rsidR="005B0FC4" w:rsidRDefault="001E29D8" w:rsidP="005B0FC4">
      <w:pPr>
        <w:pBdr>
          <w:bottom w:val="single" w:sz="4" w:space="1" w:color="auto"/>
        </w:pBdr>
        <w:rPr>
          <w:rFonts w:ascii="Arial" w:hAnsi="Arial" w:cs="Arial"/>
          <w:b/>
          <w:sz w:val="38"/>
          <w:szCs w:val="38"/>
        </w:rPr>
      </w:pPr>
      <w:r w:rsidRPr="00012F84">
        <w:rPr>
          <w:rFonts w:ascii="Arial" w:hAnsi="Arial" w:cs="Arial"/>
          <w:b/>
          <w:sz w:val="38"/>
          <w:szCs w:val="38"/>
        </w:rPr>
        <w:t>Gatu</w:t>
      </w:r>
      <w:r w:rsidR="00241905" w:rsidRPr="00012F84">
        <w:rPr>
          <w:rFonts w:ascii="Arial" w:hAnsi="Arial" w:cs="Arial"/>
          <w:b/>
          <w:sz w:val="38"/>
          <w:szCs w:val="38"/>
        </w:rPr>
        <w:t>-</w:t>
      </w:r>
      <w:r w:rsidRPr="00012F84">
        <w:rPr>
          <w:rFonts w:ascii="Arial" w:hAnsi="Arial" w:cs="Arial"/>
          <w:b/>
          <w:sz w:val="38"/>
          <w:szCs w:val="38"/>
        </w:rPr>
        <w:t xml:space="preserve"> och ledningsarbeten </w:t>
      </w:r>
      <w:r w:rsidR="007346BA" w:rsidRPr="00012F84">
        <w:rPr>
          <w:rFonts w:ascii="Arial" w:hAnsi="Arial" w:cs="Arial"/>
          <w:b/>
          <w:sz w:val="38"/>
          <w:szCs w:val="38"/>
        </w:rPr>
        <w:t xml:space="preserve">på </w:t>
      </w:r>
      <w:r w:rsidRPr="00012F84">
        <w:rPr>
          <w:rFonts w:ascii="Arial" w:hAnsi="Arial" w:cs="Arial"/>
          <w:b/>
          <w:sz w:val="38"/>
          <w:szCs w:val="38"/>
        </w:rPr>
        <w:t>Västra Ågatan och Bygatan</w:t>
      </w:r>
    </w:p>
    <w:p w14:paraId="6B44493B" w14:textId="77777777" w:rsidR="007810DD" w:rsidRPr="00012F84" w:rsidRDefault="007810DD" w:rsidP="005B0FC4">
      <w:pPr>
        <w:pBdr>
          <w:bottom w:val="single" w:sz="4" w:space="1" w:color="auto"/>
        </w:pBdr>
        <w:rPr>
          <w:rFonts w:ascii="Arial" w:hAnsi="Arial" w:cs="Arial"/>
          <w:b/>
          <w:sz w:val="38"/>
          <w:szCs w:val="38"/>
        </w:rPr>
      </w:pPr>
    </w:p>
    <w:p w14:paraId="17CEB912" w14:textId="69720643" w:rsidR="00267E68" w:rsidRPr="00012F84" w:rsidRDefault="00FF1F0C" w:rsidP="005B0FC4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Driftstörning</w:t>
      </w:r>
    </w:p>
    <w:p w14:paraId="1D497782" w14:textId="77777777" w:rsidR="00012F84" w:rsidRDefault="00012F84" w:rsidP="001E29D8">
      <w:pPr>
        <w:rPr>
          <w:rFonts w:ascii="Arial" w:hAnsi="Arial" w:cs="Arial"/>
          <w:szCs w:val="24"/>
        </w:rPr>
      </w:pPr>
    </w:p>
    <w:p w14:paraId="76D4F0A4" w14:textId="20F741AC" w:rsidR="00012F84" w:rsidRDefault="001F56C0" w:rsidP="001E29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Inför det kommande ledningsarbetet på Västra Ågatan samt Bygatan kommer ett antal VA-ventiler behöva bytas. Detta kommer leda till begränsad framkomlighet samt driftavbrott i vattenleveransen i området.</w:t>
      </w:r>
    </w:p>
    <w:p w14:paraId="3BF8B9F7" w14:textId="4DD4E003" w:rsidR="001F56C0" w:rsidRDefault="001F56C0" w:rsidP="001E29D8">
      <w:pPr>
        <w:rPr>
          <w:rFonts w:ascii="Arial" w:hAnsi="Arial" w:cs="Arial"/>
          <w:szCs w:val="24"/>
        </w:rPr>
      </w:pPr>
    </w:p>
    <w:p w14:paraId="50F2F40D" w14:textId="34FD0D5A" w:rsidR="001F56C0" w:rsidRDefault="001F56C0" w:rsidP="001E29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Driftavbrotten kommer aviseras via smsutskick. </w:t>
      </w:r>
      <w:r w:rsidR="00FF1F0C" w:rsidRPr="00FF1F0C">
        <w:rPr>
          <w:rFonts w:ascii="Arial" w:hAnsi="Arial" w:cs="Arial"/>
          <w:szCs w:val="24"/>
        </w:rPr>
        <w:t xml:space="preserve">Får Ni inte SMS vid driftstörningar idag så anmäl ert nummer genom att ringa vår kundtjänst på </w:t>
      </w:r>
      <w:proofErr w:type="gramStart"/>
      <w:r w:rsidR="00FF1F0C" w:rsidRPr="00FF1F0C">
        <w:rPr>
          <w:rFonts w:ascii="Arial" w:hAnsi="Arial" w:cs="Arial"/>
          <w:szCs w:val="24"/>
        </w:rPr>
        <w:t>0381-192020</w:t>
      </w:r>
      <w:proofErr w:type="gramEnd"/>
      <w:r w:rsidR="00FF1F0C" w:rsidRPr="00FF1F0C">
        <w:rPr>
          <w:rFonts w:ascii="Arial" w:hAnsi="Arial" w:cs="Arial"/>
          <w:szCs w:val="24"/>
        </w:rPr>
        <w:t>.</w:t>
      </w:r>
    </w:p>
    <w:p w14:paraId="4F87DDF6" w14:textId="21BF078F" w:rsidR="00D27573" w:rsidRPr="00D27573" w:rsidRDefault="00D27573" w:rsidP="00D27573">
      <w:pPr>
        <w:rPr>
          <w:rFonts w:ascii="Arial" w:hAnsi="Arial" w:cs="Arial"/>
          <w:szCs w:val="24"/>
        </w:rPr>
      </w:pPr>
      <w:r w:rsidRPr="00D27573">
        <w:rPr>
          <w:rFonts w:ascii="Arial" w:hAnsi="Arial" w:cs="Arial"/>
          <w:szCs w:val="24"/>
        </w:rPr>
        <w:t xml:space="preserve">Projektinformation </w:t>
      </w:r>
      <w:r>
        <w:rPr>
          <w:rFonts w:ascii="Arial" w:hAnsi="Arial" w:cs="Arial"/>
          <w:szCs w:val="24"/>
        </w:rPr>
        <w:t>kommer</w:t>
      </w:r>
      <w:r w:rsidRPr="00D27573">
        <w:rPr>
          <w:rFonts w:ascii="Arial" w:hAnsi="Arial" w:cs="Arial"/>
          <w:szCs w:val="24"/>
        </w:rPr>
        <w:t xml:space="preserve"> även </w:t>
      </w:r>
      <w:r>
        <w:rPr>
          <w:rFonts w:ascii="Arial" w:hAnsi="Arial" w:cs="Arial"/>
          <w:szCs w:val="24"/>
        </w:rPr>
        <w:t xml:space="preserve">finnas löpande </w:t>
      </w:r>
      <w:r w:rsidRPr="00D27573">
        <w:rPr>
          <w:rFonts w:ascii="Arial" w:hAnsi="Arial" w:cs="Arial"/>
          <w:szCs w:val="24"/>
        </w:rPr>
        <w:t xml:space="preserve">på Eksjö Energis hemsida </w:t>
      </w:r>
      <w:hyperlink r:id="rId10" w:history="1">
        <w:r w:rsidRPr="00D27573">
          <w:rPr>
            <w:rStyle w:val="Hyperlnk"/>
            <w:rFonts w:ascii="Arial" w:hAnsi="Arial" w:cs="Arial"/>
            <w:szCs w:val="24"/>
          </w:rPr>
          <w:t>www.eksjoenergi.se</w:t>
        </w:r>
      </w:hyperlink>
      <w:r w:rsidRPr="00D27573">
        <w:rPr>
          <w:rFonts w:ascii="Arial" w:hAnsi="Arial" w:cs="Arial"/>
          <w:szCs w:val="24"/>
        </w:rPr>
        <w:t xml:space="preserve">. </w:t>
      </w:r>
    </w:p>
    <w:p w14:paraId="65096503" w14:textId="0CDE8458" w:rsidR="00D27573" w:rsidRPr="00FF1F0C" w:rsidRDefault="00D27573" w:rsidP="001E29D8">
      <w:pPr>
        <w:rPr>
          <w:rFonts w:ascii="Arial" w:hAnsi="Arial" w:cs="Arial"/>
          <w:szCs w:val="24"/>
        </w:rPr>
      </w:pPr>
    </w:p>
    <w:p w14:paraId="4B1AE16D" w14:textId="77777777" w:rsidR="001F56C0" w:rsidRDefault="001F56C0" w:rsidP="001E29D8">
      <w:pPr>
        <w:rPr>
          <w:rFonts w:ascii="Arial" w:hAnsi="Arial" w:cs="Arial"/>
          <w:szCs w:val="24"/>
        </w:rPr>
      </w:pPr>
    </w:p>
    <w:p w14:paraId="0DDF791B" w14:textId="6E93A5BE" w:rsidR="001F56C0" w:rsidRDefault="001F56C0" w:rsidP="001E29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arbetar så snabbt vi kan och gör allt för att underlätta för </w:t>
      </w:r>
      <w:r w:rsidR="007810DD">
        <w:rPr>
          <w:rFonts w:ascii="Arial" w:hAnsi="Arial" w:cs="Arial"/>
          <w:szCs w:val="24"/>
        </w:rPr>
        <w:t>Er</w:t>
      </w:r>
      <w:r>
        <w:rPr>
          <w:rFonts w:ascii="Arial" w:hAnsi="Arial" w:cs="Arial"/>
          <w:szCs w:val="24"/>
        </w:rPr>
        <w:t xml:space="preserve"> boende i området. </w:t>
      </w:r>
    </w:p>
    <w:p w14:paraId="16CBF9AE" w14:textId="77777777" w:rsidR="001F56C0" w:rsidRDefault="001F56C0" w:rsidP="001E29D8">
      <w:pPr>
        <w:rPr>
          <w:rFonts w:ascii="Arial" w:hAnsi="Arial" w:cs="Arial"/>
          <w:szCs w:val="24"/>
        </w:rPr>
      </w:pPr>
    </w:p>
    <w:p w14:paraId="77CFA308" w14:textId="5135C4CE" w:rsidR="001F56C0" w:rsidRPr="00012F84" w:rsidRDefault="001F56C0" w:rsidP="001E29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23B6C925" w14:textId="42B63FD1" w:rsidR="006D196E" w:rsidRPr="00702867" w:rsidRDefault="00B961D8" w:rsidP="006D196E">
      <w:pPr>
        <w:rPr>
          <w:rFonts w:ascii="Arial" w:hAnsi="Arial" w:cs="Arial"/>
          <w:szCs w:val="24"/>
        </w:rPr>
      </w:pPr>
      <w:r w:rsidRPr="00702867">
        <w:rPr>
          <w:rFonts w:ascii="Arial" w:hAnsi="Arial" w:cs="Arial"/>
          <w:szCs w:val="24"/>
        </w:rPr>
        <w:t>Välkomna att kontakta Eksjö Energi om ni har ytterligare frågor eller funderingar.</w:t>
      </w:r>
      <w:r w:rsidR="006D196E" w:rsidRPr="00702867">
        <w:rPr>
          <w:rFonts w:ascii="Arial" w:hAnsi="Arial" w:cs="Arial"/>
          <w:szCs w:val="24"/>
        </w:rPr>
        <w:t xml:space="preserve"> </w:t>
      </w:r>
    </w:p>
    <w:p w14:paraId="351C3374" w14:textId="15EEC47B" w:rsidR="0053173B" w:rsidRPr="00012F84" w:rsidRDefault="0053173B" w:rsidP="006D196E">
      <w:pPr>
        <w:rPr>
          <w:rFonts w:ascii="Arial" w:hAnsi="Arial" w:cs="Arial"/>
          <w:szCs w:val="24"/>
        </w:rPr>
      </w:pPr>
    </w:p>
    <w:p w14:paraId="03F46646" w14:textId="48CB867C" w:rsidR="0053173B" w:rsidRPr="00012F84" w:rsidRDefault="0053173B" w:rsidP="006D196E">
      <w:pPr>
        <w:rPr>
          <w:rFonts w:ascii="Arial" w:hAnsi="Arial" w:cs="Arial"/>
          <w:szCs w:val="24"/>
        </w:rPr>
      </w:pPr>
      <w:r w:rsidRPr="00012F84">
        <w:rPr>
          <w:rFonts w:ascii="Arial" w:hAnsi="Arial" w:cs="Arial"/>
          <w:szCs w:val="24"/>
        </w:rPr>
        <w:t>Hälsningar</w:t>
      </w:r>
    </w:p>
    <w:p w14:paraId="42F30DE6" w14:textId="77777777" w:rsidR="0053173B" w:rsidRDefault="0053173B" w:rsidP="006D196E">
      <w:pPr>
        <w:rPr>
          <w:szCs w:val="24"/>
        </w:rPr>
      </w:pPr>
    </w:p>
    <w:p w14:paraId="1D2A2331" w14:textId="7494DD9F" w:rsidR="006D196E" w:rsidRDefault="006D196E" w:rsidP="006D196E">
      <w:pPr>
        <w:rPr>
          <w:szCs w:val="24"/>
        </w:rPr>
      </w:pPr>
    </w:p>
    <w:p w14:paraId="32C5F704" w14:textId="71D9A9C3" w:rsidR="00FF1F0C" w:rsidRDefault="00FF1F0C" w:rsidP="0053173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Jeanette Strömqvist</w:t>
      </w:r>
    </w:p>
    <w:p w14:paraId="6A99FCE9" w14:textId="2A6C50E5" w:rsidR="00FF1F0C" w:rsidRDefault="00D27573" w:rsidP="0053173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FF1F0C">
        <w:rPr>
          <w:rFonts w:ascii="Arial" w:hAnsi="Arial" w:cs="Arial"/>
          <w:szCs w:val="24"/>
        </w:rPr>
        <w:t>rojektledare</w:t>
      </w:r>
    </w:p>
    <w:p w14:paraId="5C46644E" w14:textId="77777777" w:rsidR="00FF1F0C" w:rsidRDefault="00FF1F0C" w:rsidP="0053173B">
      <w:pPr>
        <w:rPr>
          <w:rFonts w:ascii="Arial" w:hAnsi="Arial" w:cs="Arial"/>
          <w:szCs w:val="24"/>
        </w:rPr>
      </w:pPr>
    </w:p>
    <w:p w14:paraId="1E0DFBF9" w14:textId="5999933E" w:rsidR="00FF1F0C" w:rsidRPr="002E4DE0" w:rsidRDefault="00FF1F0C" w:rsidP="0053173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Mejl: </w:t>
      </w:r>
      <w:hyperlink r:id="rId11" w:history="1">
        <w:r w:rsidRPr="00AA1FD0">
          <w:rPr>
            <w:rStyle w:val="Hyperlnk"/>
            <w:rFonts w:ascii="Arial" w:hAnsi="Arial" w:cs="Arial"/>
            <w:szCs w:val="24"/>
          </w:rPr>
          <w:t>jeanette.stromqvist@eksjoenergi.se</w:t>
        </w:r>
      </w:hyperlink>
    </w:p>
    <w:p w14:paraId="4C04470F" w14:textId="5B26E184" w:rsidR="00EA1719" w:rsidRDefault="00EA1719" w:rsidP="00092068">
      <w:pPr>
        <w:tabs>
          <w:tab w:val="left" w:pos="5103"/>
        </w:tabs>
        <w:ind w:left="1134"/>
        <w:rPr>
          <w:rFonts w:ascii="Arial" w:hAnsi="Arial" w:cs="Arial"/>
        </w:rPr>
      </w:pPr>
    </w:p>
    <w:p w14:paraId="7DA66EF9" w14:textId="74FC477B" w:rsidR="00EA1719" w:rsidRDefault="00EA1719" w:rsidP="00092068">
      <w:pPr>
        <w:tabs>
          <w:tab w:val="left" w:pos="5103"/>
        </w:tabs>
        <w:ind w:left="1134"/>
        <w:rPr>
          <w:rFonts w:ascii="Arial" w:hAnsi="Arial" w:cs="Arial"/>
        </w:rPr>
      </w:pPr>
    </w:p>
    <w:p w14:paraId="0D4F31CC" w14:textId="5B575D8C" w:rsidR="00881A09" w:rsidRDefault="00881A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9E5A60" w14:textId="77777777" w:rsidR="00EA1719" w:rsidRPr="0065625E" w:rsidRDefault="00EA1719" w:rsidP="00092068">
      <w:pPr>
        <w:tabs>
          <w:tab w:val="left" w:pos="5103"/>
        </w:tabs>
        <w:ind w:left="1134"/>
        <w:rPr>
          <w:rFonts w:ascii="Arial" w:hAnsi="Arial" w:cs="Arial"/>
        </w:rPr>
      </w:pPr>
    </w:p>
    <w:p w14:paraId="6A6BBD97" w14:textId="48478F60" w:rsidR="00AA3A5D" w:rsidRDefault="00AA3A5D">
      <w:pPr>
        <w:tabs>
          <w:tab w:val="left" w:pos="5103"/>
        </w:tabs>
        <w:ind w:left="1134"/>
        <w:rPr>
          <w:rFonts w:ascii="Arial" w:hAnsi="Arial" w:cs="Arial"/>
        </w:rPr>
      </w:pPr>
    </w:p>
    <w:sectPr w:rsidR="00AA3A5D" w:rsidSect="006024B4">
      <w:headerReference w:type="default" r:id="rId12"/>
      <w:footerReference w:type="default" r:id="rId13"/>
      <w:pgSz w:w="11906" w:h="16838" w:code="9"/>
      <w:pgMar w:top="510" w:right="1247" w:bottom="510" w:left="124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3AB6" w14:textId="77777777" w:rsidR="00CA7B77" w:rsidRDefault="00CA7B77">
      <w:r>
        <w:separator/>
      </w:r>
    </w:p>
  </w:endnote>
  <w:endnote w:type="continuationSeparator" w:id="0">
    <w:p w14:paraId="3D24BA42" w14:textId="77777777" w:rsidR="00CA7B77" w:rsidRDefault="00CA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9F8F" w14:textId="77777777" w:rsidR="00C57FEF" w:rsidRPr="0065625E" w:rsidRDefault="00C57FEF" w:rsidP="00B75FD0">
    <w:pPr>
      <w:pStyle w:val="Sidfot"/>
      <w:pBdr>
        <w:top w:val="single" w:sz="12" w:space="6" w:color="128237"/>
      </w:pBdr>
      <w:tabs>
        <w:tab w:val="clear" w:pos="4536"/>
        <w:tab w:val="clear" w:pos="9072"/>
        <w:tab w:val="left" w:pos="2400"/>
        <w:tab w:val="left" w:pos="5040"/>
        <w:tab w:val="left" w:pos="7680"/>
      </w:tabs>
      <w:ind w:left="-567" w:right="-530" w:firstLine="113"/>
      <w:rPr>
        <w:rFonts w:ascii="Arial" w:hAnsi="Arial" w:cs="Arial"/>
        <w:sz w:val="18"/>
        <w:szCs w:val="18"/>
      </w:rPr>
    </w:pPr>
    <w:r w:rsidRPr="0065625E">
      <w:rPr>
        <w:rFonts w:ascii="Arial" w:hAnsi="Arial" w:cs="Arial"/>
        <w:b/>
        <w:i/>
        <w:caps/>
        <w:color w:val="808080"/>
        <w:szCs w:val="24"/>
      </w:rPr>
      <w:t>Eksjö Energi AB</w:t>
    </w:r>
    <w:r w:rsidRPr="0065625E">
      <w:rPr>
        <w:rFonts w:ascii="Arial" w:hAnsi="Arial" w:cs="Arial"/>
        <w:sz w:val="20"/>
      </w:rPr>
      <w:tab/>
    </w:r>
    <w:r w:rsidRPr="0065625E">
      <w:rPr>
        <w:rFonts w:ascii="Arial" w:hAnsi="Arial" w:cs="Arial"/>
        <w:sz w:val="18"/>
        <w:szCs w:val="18"/>
      </w:rPr>
      <w:t xml:space="preserve">575 </w:t>
    </w:r>
    <w:proofErr w:type="gramStart"/>
    <w:r w:rsidRPr="0065625E">
      <w:rPr>
        <w:rFonts w:ascii="Arial" w:hAnsi="Arial" w:cs="Arial"/>
        <w:sz w:val="18"/>
        <w:szCs w:val="18"/>
      </w:rPr>
      <w:t>80  EKSJÖ</w:t>
    </w:r>
    <w:proofErr w:type="gramEnd"/>
    <w:r w:rsidRPr="0065625E">
      <w:rPr>
        <w:rFonts w:ascii="Arial" w:hAnsi="Arial" w:cs="Arial"/>
        <w:sz w:val="18"/>
        <w:szCs w:val="18"/>
      </w:rPr>
      <w:tab/>
      <w:t>T</w:t>
    </w:r>
    <w:r w:rsidR="000602B4" w:rsidRPr="0065625E">
      <w:rPr>
        <w:rFonts w:ascii="Arial" w:hAnsi="Arial" w:cs="Arial"/>
        <w:sz w:val="18"/>
        <w:szCs w:val="18"/>
      </w:rPr>
      <w:t>elefon 0381-19 20 00</w:t>
    </w:r>
    <w:r w:rsidRPr="0065625E">
      <w:rPr>
        <w:rFonts w:ascii="Arial" w:hAnsi="Arial" w:cs="Arial"/>
        <w:sz w:val="18"/>
        <w:szCs w:val="18"/>
      </w:rPr>
      <w:tab/>
    </w:r>
    <w:r w:rsidR="00E21C47" w:rsidRPr="0065625E">
      <w:rPr>
        <w:rFonts w:ascii="Arial" w:hAnsi="Arial" w:cs="Arial"/>
        <w:sz w:val="18"/>
        <w:szCs w:val="18"/>
      </w:rPr>
      <w:t>info</w:t>
    </w:r>
    <w:r w:rsidRPr="0065625E">
      <w:rPr>
        <w:rFonts w:ascii="Arial" w:hAnsi="Arial" w:cs="Arial"/>
        <w:sz w:val="18"/>
        <w:szCs w:val="18"/>
      </w:rPr>
      <w:t>@eksjo</w:t>
    </w:r>
    <w:r w:rsidR="00E21C47" w:rsidRPr="0065625E">
      <w:rPr>
        <w:rFonts w:ascii="Arial" w:hAnsi="Arial" w:cs="Arial"/>
        <w:sz w:val="18"/>
        <w:szCs w:val="18"/>
      </w:rPr>
      <w:t>energi</w:t>
    </w:r>
    <w:r w:rsidRPr="0065625E">
      <w:rPr>
        <w:rFonts w:ascii="Arial" w:hAnsi="Arial" w:cs="Arial"/>
        <w:sz w:val="18"/>
        <w:szCs w:val="18"/>
      </w:rPr>
      <w:t>.se</w:t>
    </w:r>
  </w:p>
  <w:p w14:paraId="30041CD9" w14:textId="77777777" w:rsidR="00C57FEF" w:rsidRPr="0065625E" w:rsidRDefault="00C57FEF" w:rsidP="00F05F88">
    <w:pPr>
      <w:pStyle w:val="Sidfot"/>
      <w:tabs>
        <w:tab w:val="clear" w:pos="4536"/>
        <w:tab w:val="clear" w:pos="9072"/>
        <w:tab w:val="left" w:pos="2400"/>
        <w:tab w:val="left" w:pos="5040"/>
        <w:tab w:val="left" w:pos="7680"/>
        <w:tab w:val="left" w:pos="8222"/>
      </w:tabs>
      <w:ind w:left="-567" w:right="-995" w:hanging="33"/>
      <w:rPr>
        <w:rFonts w:ascii="Arial" w:hAnsi="Arial" w:cs="Arial"/>
        <w:sz w:val="18"/>
        <w:szCs w:val="18"/>
      </w:rPr>
    </w:pPr>
    <w:r w:rsidRPr="0065625E">
      <w:rPr>
        <w:rFonts w:ascii="Arial" w:hAnsi="Arial" w:cs="Arial"/>
        <w:sz w:val="18"/>
        <w:szCs w:val="18"/>
      </w:rPr>
      <w:tab/>
    </w:r>
    <w:r w:rsidRPr="0065625E">
      <w:rPr>
        <w:rFonts w:ascii="Arial" w:hAnsi="Arial" w:cs="Arial"/>
        <w:sz w:val="18"/>
        <w:szCs w:val="18"/>
      </w:rPr>
      <w:tab/>
    </w:r>
    <w:proofErr w:type="spellStart"/>
    <w:r w:rsidRPr="0065625E">
      <w:rPr>
        <w:rFonts w:ascii="Arial" w:hAnsi="Arial" w:cs="Arial"/>
        <w:sz w:val="18"/>
        <w:szCs w:val="18"/>
      </w:rPr>
      <w:t>O</w:t>
    </w:r>
    <w:r w:rsidR="007157E4" w:rsidRPr="0065625E">
      <w:rPr>
        <w:rFonts w:ascii="Arial" w:hAnsi="Arial" w:cs="Arial"/>
        <w:sz w:val="18"/>
        <w:szCs w:val="18"/>
      </w:rPr>
      <w:t>rg</w:t>
    </w:r>
    <w:proofErr w:type="spellEnd"/>
    <w:r w:rsidR="007157E4" w:rsidRPr="0065625E">
      <w:rPr>
        <w:rFonts w:ascii="Arial" w:hAnsi="Arial" w:cs="Arial"/>
        <w:sz w:val="18"/>
        <w:szCs w:val="18"/>
      </w:rPr>
      <w:t xml:space="preserve"> nr </w:t>
    </w:r>
    <w:proofErr w:type="gramStart"/>
    <w:r w:rsidR="007157E4" w:rsidRPr="0065625E">
      <w:rPr>
        <w:rFonts w:ascii="Arial" w:hAnsi="Arial" w:cs="Arial"/>
        <w:sz w:val="18"/>
        <w:szCs w:val="18"/>
      </w:rPr>
      <w:t>556005-3950</w:t>
    </w:r>
    <w:proofErr w:type="gramEnd"/>
    <w:r w:rsidRPr="0065625E">
      <w:rPr>
        <w:rFonts w:ascii="Arial" w:hAnsi="Arial" w:cs="Arial"/>
        <w:sz w:val="18"/>
        <w:szCs w:val="18"/>
      </w:rPr>
      <w:tab/>
    </w:r>
    <w:r w:rsidR="0065625E">
      <w:rPr>
        <w:rFonts w:ascii="Arial" w:hAnsi="Arial" w:cs="Arial"/>
        <w:sz w:val="18"/>
        <w:szCs w:val="18"/>
      </w:rPr>
      <w:tab/>
    </w:r>
    <w:r w:rsidRPr="0065625E">
      <w:rPr>
        <w:rFonts w:ascii="Arial" w:hAnsi="Arial" w:cs="Arial"/>
        <w:sz w:val="18"/>
        <w:szCs w:val="18"/>
      </w:rPr>
      <w:t>www.eksjoenergi.se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3207" w14:textId="77777777" w:rsidR="00CA7B77" w:rsidRDefault="00CA7B77">
      <w:r>
        <w:separator/>
      </w:r>
    </w:p>
  </w:footnote>
  <w:footnote w:type="continuationSeparator" w:id="0">
    <w:p w14:paraId="4FAF3EA6" w14:textId="77777777" w:rsidR="00CA7B77" w:rsidRDefault="00CA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3029" w14:textId="77777777" w:rsidR="00C57FEF" w:rsidRPr="00940435" w:rsidRDefault="004F6605" w:rsidP="00940435">
    <w:pPr>
      <w:pStyle w:val="Sidhuvud"/>
      <w:tabs>
        <w:tab w:val="clear" w:pos="4536"/>
        <w:tab w:val="left" w:pos="5103"/>
      </w:tabs>
      <w:ind w:left="-567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13678B" wp14:editId="2F77FFDC">
              <wp:simplePos x="0" y="0"/>
              <wp:positionH relativeFrom="column">
                <wp:posOffset>3151505</wp:posOffset>
              </wp:positionH>
              <wp:positionV relativeFrom="paragraph">
                <wp:posOffset>116840</wp:posOffset>
              </wp:positionV>
              <wp:extent cx="1596390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B2D21" w14:textId="4B68DAF5" w:rsidR="00C57FEF" w:rsidRPr="0065625E" w:rsidRDefault="00C57FE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367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8.15pt;margin-top:9.2pt;width:125.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" filled="f" stroked="f">
              <v:textbox>
                <w:txbxContent>
                  <w:p w14:paraId="115B2D21" w14:textId="4B68DAF5" w:rsidR="00C57FEF" w:rsidRPr="0065625E" w:rsidRDefault="00C57FE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</w:rPr>
      <w:drawing>
        <wp:inline distT="0" distB="0" distL="0" distR="0" wp14:anchorId="299F75E3" wp14:editId="657A4C92">
          <wp:extent cx="876300" cy="838200"/>
          <wp:effectExtent l="0" t="0" r="0" b="0"/>
          <wp:docPr id="1" name="Bild 1" descr="!E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E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F0AAD" w14:textId="77777777" w:rsidR="00C57FEF" w:rsidRPr="00940435" w:rsidRDefault="00C57FEF">
    <w:pPr>
      <w:pStyle w:val="Sidhuvud"/>
      <w:tabs>
        <w:tab w:val="clear" w:pos="4536"/>
        <w:tab w:val="left" w:pos="5103"/>
      </w:tabs>
      <w:ind w:left="-567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4747A"/>
    <w:multiLevelType w:val="hybridMultilevel"/>
    <w:tmpl w:val="7604D1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8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37"/>
    <w:rsid w:val="000100D4"/>
    <w:rsid w:val="00012F84"/>
    <w:rsid w:val="000178E7"/>
    <w:rsid w:val="000251B4"/>
    <w:rsid w:val="00055995"/>
    <w:rsid w:val="000602B4"/>
    <w:rsid w:val="00063B2A"/>
    <w:rsid w:val="00063BAB"/>
    <w:rsid w:val="00086613"/>
    <w:rsid w:val="00092068"/>
    <w:rsid w:val="000D74CA"/>
    <w:rsid w:val="000F3C2F"/>
    <w:rsid w:val="00113B41"/>
    <w:rsid w:val="00114F51"/>
    <w:rsid w:val="0015626E"/>
    <w:rsid w:val="001738DD"/>
    <w:rsid w:val="00176BC5"/>
    <w:rsid w:val="0018479F"/>
    <w:rsid w:val="001876B3"/>
    <w:rsid w:val="001A7393"/>
    <w:rsid w:val="001B5D3C"/>
    <w:rsid w:val="001E29D8"/>
    <w:rsid w:val="001F56C0"/>
    <w:rsid w:val="002113D4"/>
    <w:rsid w:val="002261B2"/>
    <w:rsid w:val="0023435E"/>
    <w:rsid w:val="00241905"/>
    <w:rsid w:val="002539EF"/>
    <w:rsid w:val="0026309B"/>
    <w:rsid w:val="00264D9C"/>
    <w:rsid w:val="00266D06"/>
    <w:rsid w:val="00267E68"/>
    <w:rsid w:val="00294A97"/>
    <w:rsid w:val="002A5DFE"/>
    <w:rsid w:val="002E4DE0"/>
    <w:rsid w:val="002F1B00"/>
    <w:rsid w:val="0030684E"/>
    <w:rsid w:val="0031338C"/>
    <w:rsid w:val="003212A3"/>
    <w:rsid w:val="00326A1F"/>
    <w:rsid w:val="003442DC"/>
    <w:rsid w:val="003A2C65"/>
    <w:rsid w:val="003E437E"/>
    <w:rsid w:val="004020C3"/>
    <w:rsid w:val="004221DC"/>
    <w:rsid w:val="00423237"/>
    <w:rsid w:val="00436A1E"/>
    <w:rsid w:val="0044552F"/>
    <w:rsid w:val="0044652C"/>
    <w:rsid w:val="0045776B"/>
    <w:rsid w:val="004864E4"/>
    <w:rsid w:val="004C08B4"/>
    <w:rsid w:val="004F6605"/>
    <w:rsid w:val="00511632"/>
    <w:rsid w:val="0053173B"/>
    <w:rsid w:val="00533A8C"/>
    <w:rsid w:val="00533BB1"/>
    <w:rsid w:val="005472C8"/>
    <w:rsid w:val="00560FF1"/>
    <w:rsid w:val="0056260E"/>
    <w:rsid w:val="00566A48"/>
    <w:rsid w:val="005B0FC4"/>
    <w:rsid w:val="005B76B9"/>
    <w:rsid w:val="005D54AE"/>
    <w:rsid w:val="005E363D"/>
    <w:rsid w:val="006024B4"/>
    <w:rsid w:val="00605DE4"/>
    <w:rsid w:val="006071D6"/>
    <w:rsid w:val="0065390C"/>
    <w:rsid w:val="0065625E"/>
    <w:rsid w:val="00661A9C"/>
    <w:rsid w:val="006632A4"/>
    <w:rsid w:val="00677CB8"/>
    <w:rsid w:val="0068408B"/>
    <w:rsid w:val="006B3665"/>
    <w:rsid w:val="006D196E"/>
    <w:rsid w:val="006F544D"/>
    <w:rsid w:val="00702867"/>
    <w:rsid w:val="007157E4"/>
    <w:rsid w:val="007255C5"/>
    <w:rsid w:val="007346BA"/>
    <w:rsid w:val="007408B6"/>
    <w:rsid w:val="00753F9F"/>
    <w:rsid w:val="00775F49"/>
    <w:rsid w:val="007810DD"/>
    <w:rsid w:val="00850097"/>
    <w:rsid w:val="008507C4"/>
    <w:rsid w:val="008607A5"/>
    <w:rsid w:val="00881A09"/>
    <w:rsid w:val="008D47D7"/>
    <w:rsid w:val="00925342"/>
    <w:rsid w:val="00940435"/>
    <w:rsid w:val="00947C51"/>
    <w:rsid w:val="00962FEC"/>
    <w:rsid w:val="009671F6"/>
    <w:rsid w:val="00971676"/>
    <w:rsid w:val="009A4B0A"/>
    <w:rsid w:val="009D1455"/>
    <w:rsid w:val="009D3CA1"/>
    <w:rsid w:val="00A07E69"/>
    <w:rsid w:val="00A3084E"/>
    <w:rsid w:val="00A51C3D"/>
    <w:rsid w:val="00A55B32"/>
    <w:rsid w:val="00A5699E"/>
    <w:rsid w:val="00A779B2"/>
    <w:rsid w:val="00AA3A5D"/>
    <w:rsid w:val="00AB769A"/>
    <w:rsid w:val="00AD4856"/>
    <w:rsid w:val="00AE4573"/>
    <w:rsid w:val="00AF1628"/>
    <w:rsid w:val="00B05BE9"/>
    <w:rsid w:val="00B20AD2"/>
    <w:rsid w:val="00B45041"/>
    <w:rsid w:val="00B75FD0"/>
    <w:rsid w:val="00B961D8"/>
    <w:rsid w:val="00BD4BCD"/>
    <w:rsid w:val="00C57FEF"/>
    <w:rsid w:val="00CA7B77"/>
    <w:rsid w:val="00CB061D"/>
    <w:rsid w:val="00CC0A97"/>
    <w:rsid w:val="00D27573"/>
    <w:rsid w:val="00D47823"/>
    <w:rsid w:val="00DE0D2C"/>
    <w:rsid w:val="00DE5061"/>
    <w:rsid w:val="00DF1DD4"/>
    <w:rsid w:val="00E1279E"/>
    <w:rsid w:val="00E164CD"/>
    <w:rsid w:val="00E21C47"/>
    <w:rsid w:val="00E362FB"/>
    <w:rsid w:val="00EA1719"/>
    <w:rsid w:val="00EA3966"/>
    <w:rsid w:val="00EB1AF4"/>
    <w:rsid w:val="00ED343D"/>
    <w:rsid w:val="00EE3451"/>
    <w:rsid w:val="00F05F88"/>
    <w:rsid w:val="00F672B7"/>
    <w:rsid w:val="00F82AC5"/>
    <w:rsid w:val="00FC0431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39124D4"/>
  <w15:docId w15:val="{F1FBED14-1174-43BE-9399-78835EA5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7C4"/>
    <w:rPr>
      <w:sz w:val="24"/>
    </w:rPr>
  </w:style>
  <w:style w:type="paragraph" w:styleId="Rubrik1">
    <w:name w:val="heading 1"/>
    <w:basedOn w:val="Normal"/>
    <w:next w:val="Normal"/>
    <w:qFormat/>
    <w:rsid w:val="008507C4"/>
    <w:pPr>
      <w:keepNext/>
      <w:tabs>
        <w:tab w:val="left" w:pos="5103"/>
      </w:tabs>
      <w:ind w:left="1134"/>
      <w:outlineLvl w:val="0"/>
    </w:pPr>
    <w:rPr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507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507C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94A9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57F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7FEF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566A4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1E29D8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A308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unhideWhenUsed/>
    <w:rsid w:val="00241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anette.stromqvist@eksjoenergi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ksjoenergi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Brev%20Energ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4F191921BF44EB3ACC9D77A83B0B9" ma:contentTypeVersion="8" ma:contentTypeDescription="Skapa ett nytt dokument." ma:contentTypeScope="" ma:versionID="78729e380403ec86e0ac6560c0ba5169">
  <xsd:schema xmlns:xsd="http://www.w3.org/2001/XMLSchema" xmlns:xs="http://www.w3.org/2001/XMLSchema" xmlns:p="http://schemas.microsoft.com/office/2006/metadata/properties" xmlns:ns3="9245c57f-e7f2-474f-bccf-475de0347302" targetNamespace="http://schemas.microsoft.com/office/2006/metadata/properties" ma:root="true" ma:fieldsID="bc55c64c8ffccaf680c95a0782f42e9b" ns3:_="">
    <xsd:import namespace="9245c57f-e7f2-474f-bccf-475de03473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c57f-e7f2-474f-bccf-475de0347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C577F-B77F-4894-B68E-E60AD011B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5c57f-e7f2-474f-bccf-475de0347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67097-6A96-4A2E-BDB6-C9504D5A3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DEA73-DC46-4CA5-919D-B32375A8D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Energi.dotx</Template>
  <TotalTime>17</TotalTime>
  <Pages>2</Pages>
  <Words>105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med logo, Eksjö Energi</vt:lpstr>
    </vt:vector>
  </TitlesOfParts>
  <Company>Eksjö Energi AB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med logo, Eksjö Energi</dc:title>
  <dc:subject/>
  <dc:creator>Carola Schönborg</dc:creator>
  <cp:keywords/>
  <cp:lastModifiedBy>Carola Schönborg</cp:lastModifiedBy>
  <cp:revision>2</cp:revision>
  <cp:lastPrinted>2024-02-12T13:06:00Z</cp:lastPrinted>
  <dcterms:created xsi:type="dcterms:W3CDTF">2024-02-19T08:58:00Z</dcterms:created>
  <dcterms:modified xsi:type="dcterms:W3CDTF">2024-02-19T08:58:00Z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0x010100AA84F191921BF44EB3ACC9D77A83B0B9</vt:lpwstr>
  </property>
</Properties>
</file>